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:rsidRPr="00871537" w14:paraId="6F68928B" w14:textId="77777777">
        <w:tc>
          <w:tcPr>
            <w:tcW w:w="5000" w:type="pct"/>
            <w:gridSpan w:val="2"/>
            <w:shd w:val="clear" w:color="auto" w:fill="92BC00" w:themeFill="accent1"/>
          </w:tcPr>
          <w:p w14:paraId="0560D8C4" w14:textId="77777777" w:rsidR="00D30463" w:rsidRPr="00871537" w:rsidRDefault="002313CB">
            <w:pPr>
              <w:pStyle w:val="Month"/>
              <w:rPr>
                <w:sz w:val="96"/>
                <w:szCs w:val="96"/>
              </w:rPr>
            </w:pPr>
            <w:r w:rsidRPr="00871537">
              <w:rPr>
                <w:sz w:val="96"/>
                <w:szCs w:val="96"/>
              </w:rPr>
              <w:t>Elf on the Shelf</w:t>
            </w:r>
          </w:p>
        </w:tc>
      </w:tr>
      <w:tr w:rsidR="00D30463" w:rsidRPr="00871537" w14:paraId="15FF5417" w14:textId="77777777" w:rsidTr="00871537">
        <w:trPr>
          <w:trHeight w:val="513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9CAD94E" w14:textId="77777777" w:rsidR="00D30463" w:rsidRPr="00871537" w:rsidRDefault="00D443DA">
            <w:pPr>
              <w:pStyle w:val="Year"/>
            </w:pPr>
            <w:r w:rsidRPr="00871537">
              <w:fldChar w:fldCharType="begin"/>
            </w:r>
            <w:r w:rsidRPr="00871537">
              <w:instrText xml:space="preserve"> DOCVARIABLE  MonthStart \@  yyyy   \* MERGEFORMAT </w:instrText>
            </w:r>
            <w:r w:rsidRPr="00871537">
              <w:fldChar w:fldCharType="separate"/>
            </w:r>
            <w:r w:rsidR="002313CB" w:rsidRPr="00871537">
              <w:t>2014</w:t>
            </w:r>
            <w:r w:rsidRPr="00871537">
              <w:fldChar w:fldCharType="end"/>
            </w:r>
          </w:p>
        </w:tc>
      </w:tr>
      <w:tr w:rsidR="00D30463" w:rsidRPr="00871537" w14:paraId="6C7DE18B" w14:textId="77777777">
        <w:sdt>
          <w:sdtPr>
            <w:id w:val="31938253"/>
            <w:placeholder>
              <w:docPart w:val="C8D60DDCBCB6F3489B206ED96BC929B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F49A628" w14:textId="77777777" w:rsidR="00D30463" w:rsidRPr="00871537" w:rsidRDefault="002313CB" w:rsidP="002313CB">
                <w:pPr>
                  <w:pStyle w:val="Title"/>
                </w:pPr>
                <w:r w:rsidRPr="00871537">
                  <w:t>From Thanksgiving to Christmas</w:t>
                </w:r>
              </w:p>
            </w:tc>
          </w:sdtContent>
        </w:sdt>
        <w:sdt>
          <w:sdtPr>
            <w:id w:val="31938203"/>
            <w:placeholder>
              <w:docPart w:val="1E3173EDE8DE774E9D03AD4852E0398A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7784863" w14:textId="4776B72B" w:rsidR="00D30463" w:rsidRPr="00871537" w:rsidRDefault="002D398D" w:rsidP="002D398D">
                <w:pPr>
                  <w:pStyle w:val="Subtitle"/>
                </w:pPr>
                <w:r>
                  <w:t xml:space="preserve">                                                                         </w:t>
                </w:r>
                <w:bookmarkStart w:id="0" w:name="_GoBack"/>
                <w:bookmarkEnd w:id="0"/>
                <w:r>
                  <w:t>Created by: Enza’s Bargains, LLC</w:t>
                </w:r>
              </w:p>
            </w:tc>
          </w:sdtContent>
        </w:sdt>
      </w:tr>
    </w:tbl>
    <w:p w14:paraId="34427AB2" w14:textId="77777777" w:rsidR="00D30463" w:rsidRPr="00871537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:rsidRPr="00871537" w14:paraId="07A50B08" w14:textId="77777777" w:rsidTr="00680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569D966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Sunday</w:t>
            </w:r>
          </w:p>
        </w:tc>
        <w:tc>
          <w:tcPr>
            <w:tcW w:w="2088" w:type="dxa"/>
          </w:tcPr>
          <w:p w14:paraId="78C61CFB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Monday</w:t>
            </w:r>
          </w:p>
        </w:tc>
        <w:tc>
          <w:tcPr>
            <w:tcW w:w="2088" w:type="dxa"/>
          </w:tcPr>
          <w:p w14:paraId="6352BDFF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Tuesday</w:t>
            </w:r>
          </w:p>
        </w:tc>
        <w:tc>
          <w:tcPr>
            <w:tcW w:w="2088" w:type="dxa"/>
          </w:tcPr>
          <w:p w14:paraId="784FC05E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Wednesday</w:t>
            </w:r>
          </w:p>
        </w:tc>
        <w:tc>
          <w:tcPr>
            <w:tcW w:w="2088" w:type="dxa"/>
          </w:tcPr>
          <w:p w14:paraId="2693C319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Thursday</w:t>
            </w:r>
          </w:p>
        </w:tc>
        <w:tc>
          <w:tcPr>
            <w:tcW w:w="2088" w:type="dxa"/>
          </w:tcPr>
          <w:p w14:paraId="0DB04DC2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Friday</w:t>
            </w:r>
          </w:p>
        </w:tc>
        <w:tc>
          <w:tcPr>
            <w:tcW w:w="2088" w:type="dxa"/>
          </w:tcPr>
          <w:p w14:paraId="3FA3BD61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Saturday</w:t>
            </w:r>
          </w:p>
        </w:tc>
      </w:tr>
      <w:tr w:rsidR="00D443DA" w:rsidRPr="00871537" w14:paraId="48EA8BB4" w14:textId="77777777" w:rsidTr="00680A78">
        <w:tc>
          <w:tcPr>
            <w:tcW w:w="2088" w:type="dxa"/>
            <w:tcBorders>
              <w:bottom w:val="nil"/>
            </w:tcBorders>
          </w:tcPr>
          <w:p w14:paraId="61A4EEBF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"Sunday" 1 ""</w:instrText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F68021C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"Monday"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=A2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=A2+1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2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425B527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"Tuesday"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=B2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=B2+1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3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5A36FDC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"Wednesday"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=C2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=C2+1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4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072AD4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= "Thursday"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=D2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=D2+1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5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002F40A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"Friday"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=E2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=E2+1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6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C58E234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"Saturday"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=F2 </w:instrText>
            </w:r>
            <w:r w:rsidRPr="00871537">
              <w:rPr>
                <w:color w:val="auto"/>
              </w:rPr>
              <w:fldChar w:fldCharType="separate"/>
            </w:r>
            <w:r w:rsidR="003341F0" w:rsidRPr="00871537">
              <w:rPr>
                <w:noProof/>
                <w:color w:val="auto"/>
              </w:rPr>
              <w:instrText>1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=F2+1 </w:instrText>
            </w:r>
            <w:r w:rsidRPr="00871537">
              <w:rPr>
                <w:color w:val="auto"/>
              </w:rPr>
              <w:fldChar w:fldCharType="separate"/>
            </w:r>
            <w:r w:rsidR="003341F0" w:rsidRPr="00871537">
              <w:rPr>
                <w:noProof/>
                <w:color w:val="auto"/>
              </w:rPr>
              <w:instrText>2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2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t>1</w:t>
            </w:r>
            <w:r w:rsidRPr="00871537">
              <w:rPr>
                <w:color w:val="auto"/>
              </w:rPr>
              <w:fldChar w:fldCharType="end"/>
            </w:r>
          </w:p>
        </w:tc>
      </w:tr>
      <w:tr w:rsidR="00680A78" w:rsidRPr="00871537" w14:paraId="76CDDFDD" w14:textId="77777777" w:rsidTr="007C63B1">
        <w:trPr>
          <w:trHeight w:val="363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FE6382" w14:textId="6F8287F2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=G8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22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=G8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22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=G8+1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23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23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t>23</w:t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3C6146" w14:textId="7DA63DCE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24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23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24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24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6C753F" w14:textId="6D9E0171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25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=B10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=B10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24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=B10+1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25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25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DAE249" w14:textId="61AA44C2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26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=C10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=C10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25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=C10+1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26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26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27C052" w14:textId="5C1CB84B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27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=D10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=D10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26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=D10+1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27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27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09CD4D" w14:textId="54D6EBB6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28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=E10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=E10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27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=E10+1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28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28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15CFB4" w14:textId="541D967C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29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=F10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=F10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28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=F10+1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29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29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</w:tr>
      <w:tr w:rsidR="00680A78" w:rsidRPr="00871537" w14:paraId="28D95ED2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121952" w14:textId="0E22E612" w:rsidR="00680A78" w:rsidRPr="00871537" w:rsidRDefault="00680A78" w:rsidP="00BF4274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624F41" w14:textId="6BE0FDE7" w:rsidR="00680A78" w:rsidRPr="00871537" w:rsidRDefault="00680A78" w:rsidP="00BF4274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87631A" w14:textId="31797E0E" w:rsidR="00680A78" w:rsidRPr="00871537" w:rsidRDefault="00680A78" w:rsidP="00BF4274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F1CB43" w14:textId="1CE5B1BC" w:rsidR="00680A78" w:rsidRPr="00871537" w:rsidRDefault="00680A78" w:rsidP="00BF4274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0FBC0F" w14:textId="5F250273" w:rsidR="00680A78" w:rsidRPr="00871537" w:rsidRDefault="00680A78" w:rsidP="00BF4274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Thanksgiving is HERE and your ELF arrives! Leave note and book near some candy canes.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AE4272" w14:textId="7516DFC2" w:rsidR="00680A78" w:rsidRPr="00871537" w:rsidRDefault="00680A78" w:rsidP="00BF4274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Use some food coloring and color your milk and let Elfie hang out next to it.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37F5B1" w14:textId="6BDB98B6" w:rsidR="00680A78" w:rsidRPr="00871537" w:rsidRDefault="00680A78" w:rsidP="00BF4274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Hang elf upside down from fan.</w:t>
            </w:r>
          </w:p>
        </w:tc>
      </w:tr>
      <w:tr w:rsidR="00680A78" w:rsidRPr="00871537" w14:paraId="36FB6855" w14:textId="77777777" w:rsidTr="007C63B1">
        <w:trPr>
          <w:trHeight w:val="58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1757C3" w14:textId="627E62F8" w:rsidR="00680A78" w:rsidRPr="00871537" w:rsidRDefault="00680A78" w:rsidP="00BF4274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8E9388" w14:textId="25A7B0D1" w:rsidR="00680A78" w:rsidRPr="00871537" w:rsidRDefault="00680A78" w:rsidP="00BF4274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BE8B04" w14:textId="2D370AE8" w:rsidR="00680A78" w:rsidRPr="00871537" w:rsidRDefault="00680A78" w:rsidP="00BF4274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E804A6" w14:textId="33AA3CF9" w:rsidR="00680A78" w:rsidRPr="00871537" w:rsidRDefault="00680A78" w:rsidP="00BF4274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07393C" w14:textId="726B68CE" w:rsidR="00680A78" w:rsidRPr="00871537" w:rsidRDefault="00680A78" w:rsidP="00BF4274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2B7FFA" w14:textId="331BCBA9" w:rsidR="00680A78" w:rsidRPr="00871537" w:rsidRDefault="00680A78" w:rsidP="00BF4274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D950BF" w14:textId="3ACCC891" w:rsidR="00680A78" w:rsidRPr="00871537" w:rsidRDefault="00680A78" w:rsidP="00BF4274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6</w:t>
            </w:r>
          </w:p>
        </w:tc>
      </w:tr>
      <w:tr w:rsidR="00680A78" w:rsidRPr="00871537" w14:paraId="31E0F0A8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DE6084" w14:textId="2C023B27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Find some superhero or barbies and let Elfie hang out with them for the night.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29876A" w14:textId="75893C1E" w:rsidR="00680A78" w:rsidRPr="00871537" w:rsidRDefault="00871537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This is a great time to have Elfie leave an Advent calendar for the kids OR even a chain countdown.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3CB0B9" w14:textId="4805F693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Get some sticky notes and take a wall and let Elfie write a big message with them!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545A10" w14:textId="22AD511A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TP the Christmas tree with some toilet paper and let Elfie hang out in the tree.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FDBC6" w14:textId="06440DEB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Wrap Elfie in a package and let his/her head stick out and place under the tree.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6F0B1A" w14:textId="72366613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Let Elfie leave a Christmas story or book to read at night.  You can actually get all of them and set them aside.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09CBEC" w14:textId="36977063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Elfie can color a picture and leave holding a crayon at the table.</w:t>
            </w:r>
          </w:p>
        </w:tc>
      </w:tr>
      <w:tr w:rsidR="00680A78" w:rsidRPr="00871537" w14:paraId="1E01F4D9" w14:textId="77777777" w:rsidTr="007C63B1">
        <w:trPr>
          <w:trHeight w:val="58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7D214B" w14:textId="4C43C291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72FFED" w14:textId="3D9A1530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D12474" w14:textId="333B2B76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704B8F" w14:textId="7839183A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0F897C" w14:textId="1E48EE7D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1A4067" w14:textId="53732CC7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25678B" w14:textId="337F09EF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13</w:t>
            </w:r>
          </w:p>
        </w:tc>
      </w:tr>
      <w:tr w:rsidR="00680A78" w:rsidRPr="00871537" w14:paraId="72EA1BF7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1AE8E5" w14:textId="422F8DA0" w:rsidR="00680A78" w:rsidRPr="00871537" w:rsidRDefault="007C63B1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Grab some dry erase markers and make some mustaches on all your framed pictures in your home from Elfie.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657EA5" w14:textId="0C7E1F28" w:rsidR="00680A78" w:rsidRPr="00871537" w:rsidRDefault="00B02698" w:rsidP="00B0269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When elves</w:t>
            </w:r>
            <w:r w:rsidR="007C63B1"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go potty it is green.    Add a little fun food coloring to your toilet water and some mini toilet paper next to Elfie.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B85789" w14:textId="03610CD9" w:rsidR="00680A78" w:rsidRPr="00871537" w:rsidRDefault="00B0269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Trap Elfie in a water bottle.  Remove label without ripping. Cut bottle in half. Place Elf in it. Tape label back on the bottle.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02E335" w14:textId="2A470535" w:rsidR="00680A78" w:rsidRPr="00871537" w:rsidRDefault="00B0269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Elfie wants to go on a cruise! Find any toy car or vehicle and place Eflie in the </w:t>
            </w:r>
            <w:r w:rsidR="003F0860" w:rsidRPr="00871537">
              <w:rPr>
                <w:rFonts w:ascii="Corbel" w:hAnsi="Corbel"/>
                <w:color w:val="auto"/>
                <w:sz w:val="16"/>
                <w:szCs w:val="16"/>
              </w:rPr>
              <w:t>driver’s</w:t>
            </w: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seat.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D34A30" w14:textId="4E91E9D0" w:rsidR="00680A78" w:rsidRPr="00871537" w:rsidRDefault="00125F43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Elfie can fix himself some breakfast. Create a bowl of cereal and place Elfie IN the bowl!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1D66C" w14:textId="1AAD6B22" w:rsidR="00680A78" w:rsidRPr="00871537" w:rsidRDefault="00125F43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Hide Elfie in the shower. Except this time cover him in some clear plastic wrap or a baggie with a bath toy.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1BD5E9" w14:textId="09F3C97A" w:rsidR="00680A78" w:rsidRPr="00871537" w:rsidRDefault="00125F43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Super Elfie. Make Eflie a cape with a napkin and grab some string to strategically place him flying through a room.</w:t>
            </w:r>
          </w:p>
        </w:tc>
      </w:tr>
      <w:tr w:rsidR="00680A78" w:rsidRPr="00871537" w14:paraId="3407B73D" w14:textId="77777777" w:rsidTr="00680A78">
        <w:trPr>
          <w:trHeight w:val="93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52DF7D" w14:textId="573F779B" w:rsidR="00AF448A" w:rsidRPr="00871537" w:rsidRDefault="00680A78" w:rsidP="001D295B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14</w:t>
            </w:r>
          </w:p>
          <w:p w14:paraId="5D02F0B3" w14:textId="14BD0D4F" w:rsidR="00680A78" w:rsidRPr="00871537" w:rsidRDefault="00845E85" w:rsidP="00AF448A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Have Elfie make some paper snowflakes to hang up around the house!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0B5E49" w14:textId="16BFCD9B" w:rsidR="00845E85" w:rsidRPr="00871537" w:rsidRDefault="00680A78" w:rsidP="001D295B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15</w:t>
            </w:r>
          </w:p>
          <w:p w14:paraId="362B635A" w14:textId="398F42AC" w:rsidR="00680A78" w:rsidRPr="00871537" w:rsidRDefault="00845E85" w:rsidP="00845E85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Have Elfie take a selfie with some cell phones or ipads.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A205D7" w14:textId="2538FFF3" w:rsidR="00845E85" w:rsidRPr="00871537" w:rsidRDefault="00680A78" w:rsidP="001D295B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16</w:t>
            </w:r>
          </w:p>
          <w:p w14:paraId="64D2445A" w14:textId="05C70B43" w:rsidR="00680A78" w:rsidRPr="00871537" w:rsidRDefault="00845E85" w:rsidP="00845E85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Get some alphabet cereal and have Elfie create a message on your counter.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5F64A4" w14:textId="1F5544B1" w:rsidR="002A0819" w:rsidRPr="00871537" w:rsidRDefault="00680A78" w:rsidP="001D295B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17</w:t>
            </w:r>
          </w:p>
          <w:p w14:paraId="06737FFD" w14:textId="1E53F3A4" w:rsidR="002A0819" w:rsidRPr="00871537" w:rsidRDefault="002A0819" w:rsidP="002A0819">
            <w:pPr>
              <w:jc w:val="right"/>
              <w:rPr>
                <w:rFonts w:ascii="Corbel" w:hAnsi="Corbel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Create a MINI stocking with Elfie’s name and hang it with the rest.</w:t>
            </w:r>
          </w:p>
          <w:p w14:paraId="735E686D" w14:textId="11FC7CFF" w:rsidR="00680A78" w:rsidRPr="00871537" w:rsidRDefault="00680A78" w:rsidP="002A0819">
            <w:pPr>
              <w:jc w:val="righ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90B46B" w14:textId="13B4EF84" w:rsidR="002A0819" w:rsidRPr="00871537" w:rsidRDefault="00680A78" w:rsidP="001D295B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18</w:t>
            </w:r>
          </w:p>
          <w:p w14:paraId="6E48D38D" w14:textId="4E718F7E" w:rsidR="00680A78" w:rsidRPr="00871537" w:rsidRDefault="001D295B" w:rsidP="002A0819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Have Elfie create a snowman with some play dough for a winter wonderland of his/her own.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E6F51B" w14:textId="34E69AA8" w:rsidR="001D295B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19</w:t>
            </w:r>
          </w:p>
          <w:p w14:paraId="0DC7FB92" w14:textId="0322C9FA" w:rsidR="00680A78" w:rsidRPr="00871537" w:rsidRDefault="00871537" w:rsidP="001D295B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Have E</w:t>
            </w:r>
            <w:r w:rsidR="001D295B" w:rsidRPr="00871537">
              <w:rPr>
                <w:rFonts w:ascii="Corbel" w:hAnsi="Corbel"/>
                <w:sz w:val="16"/>
                <w:szCs w:val="16"/>
              </w:rPr>
              <w:t>lfie leave some crumbled candy canes and a bowl of sugar and ask kids to plant the candy cane seeds for a surprise.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0B9741" w14:textId="1D8B6C92" w:rsidR="001D295B" w:rsidRPr="00871537" w:rsidRDefault="00680A78" w:rsidP="001D295B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20</w:t>
            </w:r>
          </w:p>
          <w:p w14:paraId="6F348815" w14:textId="4D558B95" w:rsidR="00680A78" w:rsidRPr="00871537" w:rsidRDefault="001D295B" w:rsidP="001D295B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The next morning the candy cane seeds should have created some candy canes to grow.</w:t>
            </w:r>
          </w:p>
        </w:tc>
      </w:tr>
      <w:tr w:rsidR="00680A78" w:rsidRPr="00871537" w14:paraId="4A191DA2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D7EC5" w14:textId="2365B438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C51CB7" w14:textId="0FBF9C7E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EB6774" w14:textId="44E34093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ECB836" w14:textId="5D312716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63DF1D" w14:textId="41B54F1C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7319CC" w14:textId="63A8B006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B1A523" w14:textId="5975C1A0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</w:tr>
      <w:tr w:rsidR="00680A78" w:rsidRPr="00871537" w14:paraId="2D78288C" w14:textId="77777777" w:rsidTr="00680A78">
        <w:trPr>
          <w:trHeight w:val="936"/>
        </w:trPr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092BB99" w14:textId="5488C383" w:rsidR="00871537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21</w:t>
            </w:r>
          </w:p>
          <w:p w14:paraId="1DC16131" w14:textId="1EBA5E28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6EBAF7B3" w14:textId="4711BD4E" w:rsidR="00680A78" w:rsidRPr="00871537" w:rsidRDefault="00871537" w:rsidP="00871537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Get a mirror and create an outline with a Santa hat and beard for kids to take pictures.  Leave Elfie hangout out by the mirror.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833BE10" w14:textId="0E98447D" w:rsidR="00871537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22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=A12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=A12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=A12+1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31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  <w:p w14:paraId="02881926" w14:textId="3A3980F3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4B14C252" w14:textId="5C06376D" w:rsidR="00680A78" w:rsidRPr="00871537" w:rsidRDefault="00871537" w:rsidP="00871537">
            <w:pPr>
              <w:jc w:val="right"/>
              <w:rPr>
                <w:rFonts w:ascii="Corbel" w:hAnsi="Corbel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Movie night.  Leave Elfie next the remote control with a bowl of popcorn.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40F51B7" w14:textId="4B2E0CD1" w:rsidR="00871537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23</w:t>
            </w:r>
          </w:p>
          <w:p w14:paraId="40AE8FDB" w14:textId="03D1ADE9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1E0985F5" w14:textId="6E64D853" w:rsidR="00680A78" w:rsidRPr="00871537" w:rsidRDefault="00871537" w:rsidP="00871537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It is almost Christmas. Elfie can leave all the special ingredients to make Santa some cookies.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ABEB484" w14:textId="2DCBDD91" w:rsidR="00871537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24</w:t>
            </w:r>
          </w:p>
          <w:p w14:paraId="00FFCF6F" w14:textId="70C57AF0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630A2A12" w14:textId="627234F2" w:rsidR="00680A78" w:rsidRPr="00871537" w:rsidRDefault="00871537" w:rsidP="00871537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Elfie doesn’t want you to forget about the Reindeer. Create some Reindeer food and glitter to attract them and lay it outside.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80F830D" w14:textId="014D7603" w:rsidR="001D295B" w:rsidRPr="00871537" w:rsidRDefault="00680A78" w:rsidP="001D295B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25</w:t>
            </w:r>
          </w:p>
          <w:p w14:paraId="338A8132" w14:textId="3001C7E8" w:rsidR="00680A78" w:rsidRPr="00871537" w:rsidRDefault="001D295B" w:rsidP="001D295B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 xml:space="preserve">Leave a note about a wonderful season and let kids hug and kiss him </w:t>
            </w:r>
            <w:r w:rsidR="00871537" w:rsidRPr="00871537">
              <w:rPr>
                <w:rFonts w:ascii="Corbel" w:hAnsi="Corbel"/>
                <w:sz w:val="16"/>
                <w:szCs w:val="16"/>
              </w:rPr>
              <w:t>good-bye</w:t>
            </w:r>
            <w:r w:rsidRPr="00871537">
              <w:rPr>
                <w:rFonts w:ascii="Corbel" w:hAnsi="Corbel"/>
                <w:sz w:val="16"/>
                <w:szCs w:val="16"/>
              </w:rPr>
              <w:t xml:space="preserve"> until next year.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8878082" w14:textId="77777777" w:rsidR="00680A78" w:rsidRPr="00871537" w:rsidRDefault="00680A78">
            <w:pPr>
              <w:pStyle w:val="TableText"/>
              <w:rPr>
                <w:rFonts w:ascii="Corbel" w:hAnsi="Corbel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159CF72" w14:textId="77777777" w:rsidR="00680A78" w:rsidRPr="00871537" w:rsidRDefault="00680A78">
            <w:pPr>
              <w:pStyle w:val="TableText"/>
              <w:rPr>
                <w:rFonts w:ascii="Corbel" w:hAnsi="Corbel"/>
              </w:rPr>
            </w:pPr>
          </w:p>
        </w:tc>
      </w:tr>
      <w:tr w:rsidR="00680A78" w:rsidRPr="00871537" w14:paraId="71F9D139" w14:textId="77777777" w:rsidTr="00680A78">
        <w:tc>
          <w:tcPr>
            <w:tcW w:w="2088" w:type="dxa"/>
          </w:tcPr>
          <w:p w14:paraId="75B85E6B" w14:textId="71FAAD07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3D0B2DBA" w14:textId="38CCE5BF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70E5FFF9" w14:textId="2796A223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4299F7A1" w14:textId="58D6D2B5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27BDC537" w14:textId="445E5A39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36438DC5" w14:textId="77777777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58A2A0A5" w14:textId="77777777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</w:tr>
      <w:tr w:rsidR="00680A78" w:rsidRPr="00871537" w14:paraId="5E9B0B01" w14:textId="77777777" w:rsidTr="00680A78">
        <w:trPr>
          <w:trHeight w:val="936"/>
        </w:trPr>
        <w:tc>
          <w:tcPr>
            <w:tcW w:w="2088" w:type="dxa"/>
          </w:tcPr>
          <w:p w14:paraId="17DC7E81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00EDEC04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4283FE10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5CB696E3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63C7570F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7163B70F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1972A7C6" w14:textId="77777777" w:rsidR="00680A78" w:rsidRPr="00871537" w:rsidRDefault="00680A78">
            <w:pPr>
              <w:pStyle w:val="TableText"/>
            </w:pPr>
          </w:p>
        </w:tc>
      </w:tr>
    </w:tbl>
    <w:p w14:paraId="7D02086A" w14:textId="77777777" w:rsidR="00D30463" w:rsidRPr="00871537" w:rsidRDefault="00D30463"/>
    <w:sectPr w:rsidR="00D30463" w:rsidRPr="00871537" w:rsidSect="001D295B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4"/>
    <w:docVar w:name="MonthStart" w:val="11/1/2014"/>
    <w:docVar w:name="ShowDynamicGuides" w:val="1"/>
    <w:docVar w:name="ShowMarginGuides" w:val="0"/>
    <w:docVar w:name="ShowOutlines" w:val="0"/>
    <w:docVar w:name="ShowStaticGuides" w:val="0"/>
  </w:docVars>
  <w:rsids>
    <w:rsidRoot w:val="002313CB"/>
    <w:rsid w:val="000A68B9"/>
    <w:rsid w:val="000B2AFC"/>
    <w:rsid w:val="00125F43"/>
    <w:rsid w:val="00147009"/>
    <w:rsid w:val="001D295B"/>
    <w:rsid w:val="002313CB"/>
    <w:rsid w:val="00250D46"/>
    <w:rsid w:val="00272FFA"/>
    <w:rsid w:val="002A0819"/>
    <w:rsid w:val="002C3765"/>
    <w:rsid w:val="002D398D"/>
    <w:rsid w:val="003341F0"/>
    <w:rsid w:val="003C42F6"/>
    <w:rsid w:val="003F0860"/>
    <w:rsid w:val="004538B6"/>
    <w:rsid w:val="004D6AAC"/>
    <w:rsid w:val="00633A48"/>
    <w:rsid w:val="00680A78"/>
    <w:rsid w:val="007C63B1"/>
    <w:rsid w:val="00822E4B"/>
    <w:rsid w:val="00845E85"/>
    <w:rsid w:val="00871537"/>
    <w:rsid w:val="008C58D6"/>
    <w:rsid w:val="008F5C02"/>
    <w:rsid w:val="00900BAE"/>
    <w:rsid w:val="009B4600"/>
    <w:rsid w:val="00A31E6D"/>
    <w:rsid w:val="00AF448A"/>
    <w:rsid w:val="00B02698"/>
    <w:rsid w:val="00BA07C3"/>
    <w:rsid w:val="00CE4CF7"/>
    <w:rsid w:val="00D30463"/>
    <w:rsid w:val="00D443DA"/>
    <w:rsid w:val="00D61FB5"/>
    <w:rsid w:val="00D70E98"/>
    <w:rsid w:val="00D7159C"/>
    <w:rsid w:val="00D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0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D60DDCBCB6F3489B206ED96BC9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DDC2-8299-6A45-BDC4-3AD3BA537894}"/>
      </w:docPartPr>
      <w:docPartBody>
        <w:p w:rsidR="002865D8" w:rsidRDefault="002865D8">
          <w:pPr>
            <w:pStyle w:val="C8D60DDCBCB6F3489B206ED96BC929BE"/>
          </w:pPr>
          <w:r>
            <w:t>Sed interdum elementum</w:t>
          </w:r>
        </w:p>
      </w:docPartBody>
    </w:docPart>
    <w:docPart>
      <w:docPartPr>
        <w:name w:val="1E3173EDE8DE774E9D03AD4852E0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2F78-1400-7245-98FD-0E118EB1473E}"/>
      </w:docPartPr>
      <w:docPartBody>
        <w:p w:rsidR="002865D8" w:rsidRDefault="002865D8">
          <w:pPr>
            <w:pStyle w:val="1E3173EDE8DE774E9D03AD4852E0398A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D8"/>
    <w:rsid w:val="002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D60DDCBCB6F3489B206ED96BC929BE">
    <w:name w:val="C8D60DDCBCB6F3489B206ED96BC929BE"/>
  </w:style>
  <w:style w:type="paragraph" w:customStyle="1" w:styleId="1E3173EDE8DE774E9D03AD4852E0398A">
    <w:name w:val="1E3173EDE8DE774E9D03AD4852E039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D60DDCBCB6F3489B206ED96BC929BE">
    <w:name w:val="C8D60DDCBCB6F3489B206ED96BC929BE"/>
  </w:style>
  <w:style w:type="paragraph" w:customStyle="1" w:styleId="1E3173EDE8DE774E9D03AD4852E0398A">
    <w:name w:val="1E3173EDE8DE774E9D03AD4852E03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39</TotalTime>
  <Pages>2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Ketcham</dc:creator>
  <cp:keywords/>
  <dc:description/>
  <cp:lastModifiedBy>Enza Ketcham</cp:lastModifiedBy>
  <cp:revision>17</cp:revision>
  <dcterms:created xsi:type="dcterms:W3CDTF">2014-11-02T13:37:00Z</dcterms:created>
  <dcterms:modified xsi:type="dcterms:W3CDTF">2014-11-02T14:38:00Z</dcterms:modified>
  <cp:category/>
</cp:coreProperties>
</file>