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:rsidRPr="00871537" w14:paraId="6F68928B" w14:textId="77777777">
        <w:tc>
          <w:tcPr>
            <w:tcW w:w="5000" w:type="pct"/>
            <w:gridSpan w:val="2"/>
            <w:shd w:val="clear" w:color="auto" w:fill="92BC00" w:themeFill="accent1"/>
          </w:tcPr>
          <w:p w14:paraId="0560D8C4" w14:textId="77777777" w:rsidR="00D30463" w:rsidRPr="00871537" w:rsidRDefault="002313CB">
            <w:pPr>
              <w:pStyle w:val="Month"/>
              <w:rPr>
                <w:sz w:val="96"/>
                <w:szCs w:val="96"/>
              </w:rPr>
            </w:pPr>
            <w:r w:rsidRPr="00871537">
              <w:rPr>
                <w:sz w:val="96"/>
                <w:szCs w:val="96"/>
              </w:rPr>
              <w:t>Elf on the Shelf</w:t>
            </w:r>
          </w:p>
        </w:tc>
      </w:tr>
      <w:tr w:rsidR="00D30463" w:rsidRPr="00871537" w14:paraId="15FF5417" w14:textId="77777777" w:rsidTr="00871537">
        <w:trPr>
          <w:trHeight w:val="513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9CAD94E" w14:textId="65936382" w:rsidR="00D30463" w:rsidRPr="00871537" w:rsidRDefault="00FF35F6">
            <w:pPr>
              <w:pStyle w:val="Year"/>
            </w:pPr>
            <w:r>
              <w:t>2015</w:t>
            </w:r>
          </w:p>
        </w:tc>
      </w:tr>
      <w:tr w:rsidR="00D30463" w:rsidRPr="00871537" w14:paraId="6C7DE18B" w14:textId="77777777">
        <w:sdt>
          <w:sdtPr>
            <w:id w:val="31938253"/>
            <w:placeholder>
              <w:docPart w:val="C8D60DDCBCB6F3489B206ED96BC929BE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F49A628" w14:textId="77777777" w:rsidR="00D30463" w:rsidRPr="00871537" w:rsidRDefault="002313CB" w:rsidP="002313CB">
                <w:pPr>
                  <w:pStyle w:val="Title"/>
                </w:pPr>
                <w:r w:rsidRPr="00871537">
                  <w:t>From Thanksgiving to Christmas</w:t>
                </w:r>
              </w:p>
            </w:tc>
          </w:sdtContent>
        </w:sdt>
        <w:sdt>
          <w:sdtPr>
            <w:id w:val="31938203"/>
            <w:placeholder>
              <w:docPart w:val="1E3173EDE8DE774E9D03AD4852E0398A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7784863" w14:textId="4776B72B" w:rsidR="00D30463" w:rsidRPr="00871537" w:rsidRDefault="002D398D" w:rsidP="002D398D">
                <w:pPr>
                  <w:pStyle w:val="Subtitle"/>
                </w:pPr>
                <w:r>
                  <w:t xml:space="preserve">                                                                         Created by: </w:t>
                </w:r>
                <w:proofErr w:type="spellStart"/>
                <w:r>
                  <w:t>Enza’s</w:t>
                </w:r>
                <w:proofErr w:type="spellEnd"/>
                <w:r>
                  <w:t xml:space="preserve"> Bargains, LLC</w:t>
                </w:r>
              </w:p>
            </w:tc>
          </w:sdtContent>
        </w:sdt>
      </w:tr>
    </w:tbl>
    <w:p w14:paraId="34427AB2" w14:textId="77777777" w:rsidR="00D30463" w:rsidRPr="00871537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:rsidRPr="00871537" w14:paraId="07A50B08" w14:textId="77777777" w:rsidTr="0068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569D966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Sunday</w:t>
            </w:r>
          </w:p>
        </w:tc>
        <w:tc>
          <w:tcPr>
            <w:tcW w:w="2088" w:type="dxa"/>
          </w:tcPr>
          <w:p w14:paraId="78C61CFB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Monday</w:t>
            </w:r>
          </w:p>
        </w:tc>
        <w:tc>
          <w:tcPr>
            <w:tcW w:w="2088" w:type="dxa"/>
          </w:tcPr>
          <w:p w14:paraId="6352BDFF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Tuesday</w:t>
            </w:r>
          </w:p>
        </w:tc>
        <w:tc>
          <w:tcPr>
            <w:tcW w:w="2088" w:type="dxa"/>
          </w:tcPr>
          <w:p w14:paraId="784FC05E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Wednesday</w:t>
            </w:r>
          </w:p>
        </w:tc>
        <w:tc>
          <w:tcPr>
            <w:tcW w:w="2088" w:type="dxa"/>
          </w:tcPr>
          <w:p w14:paraId="2693C319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Thursday</w:t>
            </w:r>
          </w:p>
        </w:tc>
        <w:tc>
          <w:tcPr>
            <w:tcW w:w="2088" w:type="dxa"/>
          </w:tcPr>
          <w:p w14:paraId="0DB04DC2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Friday</w:t>
            </w:r>
          </w:p>
        </w:tc>
        <w:tc>
          <w:tcPr>
            <w:tcW w:w="2088" w:type="dxa"/>
          </w:tcPr>
          <w:p w14:paraId="3FA3BD61" w14:textId="77777777" w:rsidR="00D30463" w:rsidRPr="00871537" w:rsidRDefault="00900BAE">
            <w:pPr>
              <w:pStyle w:val="Days"/>
              <w:rPr>
                <w:color w:val="auto"/>
              </w:rPr>
            </w:pPr>
            <w:r w:rsidRPr="00871537">
              <w:rPr>
                <w:color w:val="auto"/>
              </w:rPr>
              <w:t>Saturday</w:t>
            </w:r>
          </w:p>
        </w:tc>
      </w:tr>
      <w:tr w:rsidR="00D443DA" w:rsidRPr="00871537" w14:paraId="48EA8BB4" w14:textId="77777777" w:rsidTr="00680A78">
        <w:tc>
          <w:tcPr>
            <w:tcW w:w="2088" w:type="dxa"/>
            <w:tcBorders>
              <w:bottom w:val="nil"/>
            </w:tcBorders>
          </w:tcPr>
          <w:p w14:paraId="61A4EEBF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"Sunday" 1 ""</w:instrText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68021C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"Monday"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=A2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=A2+1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425B527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"Tuesday"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=B2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=B2+1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3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5A36FDC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"Wednesday"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=C2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=C2+1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4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072AD4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= "Thursday"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=D2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=D2+1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5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002F40A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"Friday"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=E2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0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=E2+1 </w:instrText>
            </w:r>
            <w:r w:rsidRPr="00871537">
              <w:rPr>
                <w:color w:val="auto"/>
              </w:rPr>
              <w:fldChar w:fldCharType="separate"/>
            </w:r>
            <w:r w:rsidR="00822E4B" w:rsidRPr="00871537">
              <w:rPr>
                <w:noProof/>
                <w:color w:val="auto"/>
              </w:rPr>
              <w:instrText>6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C58E234" w14:textId="77777777" w:rsidR="00D443DA" w:rsidRPr="00871537" w:rsidRDefault="00D443DA">
            <w:pPr>
              <w:pStyle w:val="Dates"/>
              <w:rPr>
                <w:color w:val="auto"/>
              </w:rPr>
            </w:pP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DocVariable MonthStart \@ dddd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color w:val="auto"/>
              </w:rPr>
              <w:instrText>Saturday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= "Saturday" 1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IF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=F2 </w:instrText>
            </w:r>
            <w:r w:rsidRPr="00871537">
              <w:rPr>
                <w:color w:val="auto"/>
              </w:rPr>
              <w:fldChar w:fldCharType="separate"/>
            </w:r>
            <w:r w:rsidR="003341F0" w:rsidRPr="00871537">
              <w:rPr>
                <w:noProof/>
                <w:color w:val="auto"/>
              </w:rPr>
              <w:instrText>1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&lt;&gt; 0 </w:instrText>
            </w:r>
            <w:r w:rsidRPr="00871537">
              <w:rPr>
                <w:color w:val="auto"/>
              </w:rPr>
              <w:fldChar w:fldCharType="begin"/>
            </w:r>
            <w:r w:rsidRPr="00871537">
              <w:rPr>
                <w:color w:val="auto"/>
              </w:rPr>
              <w:instrText xml:space="preserve"> =F2+1 </w:instrText>
            </w:r>
            <w:r w:rsidRPr="00871537">
              <w:rPr>
                <w:color w:val="auto"/>
              </w:rPr>
              <w:fldChar w:fldCharType="separate"/>
            </w:r>
            <w:r w:rsidR="003341F0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instrText xml:space="preserve"> "" </w:instrText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instrText>2</w:instrText>
            </w:r>
            <w:r w:rsidRPr="00871537">
              <w:rPr>
                <w:color w:val="auto"/>
              </w:rPr>
              <w:fldChar w:fldCharType="end"/>
            </w:r>
            <w:r w:rsidRPr="00871537">
              <w:rPr>
                <w:color w:val="auto"/>
              </w:rPr>
              <w:fldChar w:fldCharType="separate"/>
            </w:r>
            <w:r w:rsidR="002313CB" w:rsidRPr="00871537">
              <w:rPr>
                <w:noProof/>
                <w:color w:val="auto"/>
              </w:rPr>
              <w:t>1</w:t>
            </w:r>
            <w:r w:rsidRPr="00871537">
              <w:rPr>
                <w:color w:val="auto"/>
              </w:rPr>
              <w:fldChar w:fldCharType="end"/>
            </w:r>
          </w:p>
        </w:tc>
      </w:tr>
      <w:tr w:rsidR="00680A78" w:rsidRPr="00871537" w14:paraId="76CDDFDD" w14:textId="77777777" w:rsidTr="007C63B1">
        <w:trPr>
          <w:trHeight w:val="363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FE6382" w14:textId="6F8287F2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22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22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=G8+1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t>23</w:t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C6146" w14:textId="7DA63DCE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24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23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=A10+1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6C753F" w14:textId="6D9E0171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25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24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=B10+1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DAE249" w14:textId="61AA44C2" w:rsidR="00680A78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26</w: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= 0,""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IF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25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&lt;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DocVariable MonthEnd \@ d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</w:rPr>
              <w:instrText>30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 </w:instrText>
            </w:r>
            <w:r w:rsidRPr="00871537">
              <w:rPr>
                <w:rFonts w:ascii="Corbel" w:hAnsi="Corbel"/>
              </w:rPr>
              <w:fldChar w:fldCharType="begin"/>
            </w:r>
            <w:r w:rsidRPr="00871537">
              <w:rPr>
                <w:rFonts w:ascii="Corbel" w:hAnsi="Corbel"/>
              </w:rPr>
              <w:instrText xml:space="preserve"> =C10+1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26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instrText xml:space="preserve"> "" </w:instrText>
            </w:r>
            <w:r w:rsidRPr="00871537">
              <w:rPr>
                <w:rFonts w:ascii="Corbel" w:hAnsi="Corbel"/>
              </w:rPr>
              <w:fldChar w:fldCharType="separate"/>
            </w:r>
            <w:r w:rsidRPr="00871537">
              <w:rPr>
                <w:rFonts w:ascii="Corbel" w:hAnsi="Corbel"/>
                <w:noProof/>
              </w:rPr>
              <w:instrText>26</w:instrText>
            </w:r>
            <w:r w:rsidRPr="00871537">
              <w:rPr>
                <w:rFonts w:ascii="Corbel" w:hAnsi="Corbel"/>
              </w:rPr>
              <w:fldChar w:fldCharType="end"/>
            </w:r>
            <w:r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27C052" w14:textId="19299EBE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=D10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= 0,""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=D10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26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&lt;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DocVariable MonthEnd \@ d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</w:rPr>
              <w:instrText>30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=D10+1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27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""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27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09CD4D" w14:textId="10E701DF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=E10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= 0,""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=E10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27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&lt;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DocVariable MonthEnd \@ d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</w:rPr>
              <w:instrText>30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=E10+1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28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""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28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15CFB4" w14:textId="21891866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=F10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= 0,""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IF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=F10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28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&lt;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DocVariable MonthEnd \@ d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</w:rPr>
              <w:instrText>30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 </w:instrText>
            </w:r>
            <w:r w:rsidR="00680A78" w:rsidRPr="00871537">
              <w:rPr>
                <w:rFonts w:ascii="Corbel" w:hAnsi="Corbel"/>
              </w:rPr>
              <w:fldChar w:fldCharType="begin"/>
            </w:r>
            <w:r w:rsidR="00680A78" w:rsidRPr="00871537">
              <w:rPr>
                <w:rFonts w:ascii="Corbel" w:hAnsi="Corbel"/>
              </w:rPr>
              <w:instrText xml:space="preserve"> =F10+1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29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instrText xml:space="preserve"> "" </w:instrText>
            </w:r>
            <w:r w:rsidR="00680A78" w:rsidRPr="00871537">
              <w:rPr>
                <w:rFonts w:ascii="Corbel" w:hAnsi="Corbel"/>
              </w:rPr>
              <w:fldChar w:fldCharType="separate"/>
            </w:r>
            <w:r w:rsidR="00680A78" w:rsidRPr="00871537">
              <w:rPr>
                <w:rFonts w:ascii="Corbel" w:hAnsi="Corbel"/>
                <w:noProof/>
              </w:rPr>
              <w:instrText>29</w:instrText>
            </w:r>
            <w:r w:rsidR="00680A78" w:rsidRPr="00871537">
              <w:rPr>
                <w:rFonts w:ascii="Corbel" w:hAnsi="Corbel"/>
              </w:rPr>
              <w:fldChar w:fldCharType="end"/>
            </w:r>
            <w:r w:rsidR="00680A78" w:rsidRPr="00871537">
              <w:rPr>
                <w:rFonts w:ascii="Corbel" w:hAnsi="Corbel"/>
              </w:rPr>
              <w:fldChar w:fldCharType="end"/>
            </w:r>
          </w:p>
        </w:tc>
      </w:tr>
      <w:tr w:rsidR="00680A78" w:rsidRPr="00871537" w14:paraId="28D95ED2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121952" w14:textId="0E22E612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624F41" w14:textId="6BE0FDE7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87631A" w14:textId="31797E0E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F1CB43" w14:textId="1CE5B1BC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0FBC0F" w14:textId="5F250273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Thanksgiving is HERE and your ELF arrives! Leave note and book near some candy canes.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AE4272" w14:textId="7516DFC2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Use some food coloring and color your milk and let Elfie hang out next to it.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F9D0E8" w14:textId="77777777" w:rsidR="00260486" w:rsidRDefault="00260486" w:rsidP="00260486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Have Elfie create a snowman with some play dough for a winter wonderland of his/her own.</w:t>
            </w:r>
          </w:p>
          <w:p w14:paraId="2737F5B1" w14:textId="0CEA4230" w:rsidR="00680A78" w:rsidRPr="00871537" w:rsidRDefault="00680A78" w:rsidP="00627592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80A78" w:rsidRPr="00871537" w14:paraId="36FB6855" w14:textId="77777777" w:rsidTr="007C63B1">
        <w:trPr>
          <w:trHeight w:val="58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1757C3" w14:textId="2B83D433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8E9388" w14:textId="6932AFE9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BE8B04" w14:textId="0033EBBE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E804A6" w14:textId="62236D8B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7393C" w14:textId="63A3B0A2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B7FFA" w14:textId="5D65E965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D950BF" w14:textId="76A05CAC" w:rsidR="00680A78" w:rsidRPr="00871537" w:rsidRDefault="00FF35F6" w:rsidP="00627592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</w:tr>
      <w:tr w:rsidR="00680A78" w:rsidRPr="00871537" w14:paraId="31E0F0A8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DE6084" w14:textId="2C023B27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Find some superhero or </w:t>
            </w:r>
            <w:proofErr w:type="spellStart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>barbies</w:t>
            </w:r>
            <w:proofErr w:type="spellEnd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and let Elfie hang out with them for the night.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29876A" w14:textId="75893C1E" w:rsidR="00680A78" w:rsidRPr="00871537" w:rsidRDefault="00871537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This is a great time to have Elfie leave an Advent calendar for the kids OR even a chain countdown.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3CB0B9" w14:textId="4805F69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Get some sticky notes and take a wall and let Elfie write a big message with them!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545A10" w14:textId="22AD511A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TP the Christmas tree with some toilet paper and let Elfie hang out in the tree.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FDBC6" w14:textId="06440DEB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Wrap Elfie in a package and let his/her head stick out and place under the tree.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6F0B1A" w14:textId="7236661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Let Elfie leave a Christmas story or book to read at night.  You can actually get all of them and set them aside.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09CBEC" w14:textId="36977063" w:rsidR="00680A78" w:rsidRPr="00871537" w:rsidRDefault="00680A7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Elfie can color a picture and leave holding a crayon at the table.</w:t>
            </w:r>
          </w:p>
        </w:tc>
      </w:tr>
      <w:tr w:rsidR="00680A78" w:rsidRPr="00871537" w14:paraId="1E01F4D9" w14:textId="77777777" w:rsidTr="007C63B1">
        <w:trPr>
          <w:trHeight w:val="58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7D214B" w14:textId="169BC834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72FFED" w14:textId="0BF3EB58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D12474" w14:textId="1FE29C6F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04B8F" w14:textId="2D4AB702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0F897C" w14:textId="1DD0A33A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1A4067" w14:textId="1D8E6674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5678B" w14:textId="78AD99D1" w:rsidR="00680A78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</w:tr>
      <w:tr w:rsidR="00680A78" w:rsidRPr="00871537" w14:paraId="72EA1BF7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1AE8E5" w14:textId="422F8DA0" w:rsidR="00680A78" w:rsidRPr="00871537" w:rsidRDefault="007C63B1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Grab some dry erase markers and make some mustaches on all your framed pictures in your home from Elfie.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657EA5" w14:textId="0C7E1F28" w:rsidR="00680A78" w:rsidRPr="00871537" w:rsidRDefault="00B02698" w:rsidP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When elves</w:t>
            </w:r>
            <w:r w:rsidR="007C63B1"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go potty it is green.    Add a little fun food coloring to your toilet water and some mini toilet paper next to Elfie.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B85789" w14:textId="03610CD9" w:rsidR="00680A78" w:rsidRPr="00871537" w:rsidRDefault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Trap Elfie in a water bottle.  Remove label without ripping. Cut bottle in half. Place Elf in it. Tape label back on the bottle.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2E335" w14:textId="2A470535" w:rsidR="00680A78" w:rsidRPr="00871537" w:rsidRDefault="00B02698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Elfie wants to go on a cruise! Find any toy car or vehicle and place </w:t>
            </w:r>
            <w:proofErr w:type="spellStart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>Eflie</w:t>
            </w:r>
            <w:proofErr w:type="spellEnd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in the </w:t>
            </w:r>
            <w:r w:rsidR="003F0860" w:rsidRPr="00871537">
              <w:rPr>
                <w:rFonts w:ascii="Corbel" w:hAnsi="Corbel"/>
                <w:color w:val="auto"/>
                <w:sz w:val="16"/>
                <w:szCs w:val="16"/>
              </w:rPr>
              <w:t>driver’s</w:t>
            </w: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seat.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D34A30" w14:textId="4E91E9D0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Elfie can fix </w:t>
            </w:r>
            <w:proofErr w:type="gramStart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>himself</w:t>
            </w:r>
            <w:proofErr w:type="gramEnd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some breakfast. Create a bowl of cereal and place Elfie IN the bowl!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1D66C" w14:textId="1AAD6B22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>Hide Elfie in the shower. Except this time cover him in some clear plastic wrap or a baggie with a bath toy.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1BD5E9" w14:textId="09F3C97A" w:rsidR="00680A78" w:rsidRPr="00871537" w:rsidRDefault="00125F43">
            <w:pPr>
              <w:pStyle w:val="Dates"/>
              <w:rPr>
                <w:rFonts w:ascii="Corbel" w:hAnsi="Corbel"/>
                <w:color w:val="auto"/>
                <w:sz w:val="16"/>
                <w:szCs w:val="16"/>
              </w:rPr>
            </w:pPr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Super Elfie. Make </w:t>
            </w:r>
            <w:proofErr w:type="spellStart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>Eflie</w:t>
            </w:r>
            <w:proofErr w:type="spellEnd"/>
            <w:r w:rsidRPr="00871537">
              <w:rPr>
                <w:rFonts w:ascii="Corbel" w:hAnsi="Corbel"/>
                <w:color w:val="auto"/>
                <w:sz w:val="16"/>
                <w:szCs w:val="16"/>
              </w:rPr>
              <w:t xml:space="preserve"> a cape with a napkin and grab some string to strategically place him flying through a room.</w:t>
            </w:r>
          </w:p>
        </w:tc>
      </w:tr>
      <w:tr w:rsidR="00680A78" w:rsidRPr="00871537" w14:paraId="3407B73D" w14:textId="77777777" w:rsidTr="00680A78">
        <w:trPr>
          <w:trHeight w:val="93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52DF7D" w14:textId="4ABBBAE2" w:rsidR="00AF448A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  <w:p w14:paraId="5D02F0B3" w14:textId="14BD0D4F" w:rsidR="00680A78" w:rsidRPr="00871537" w:rsidRDefault="00845E85" w:rsidP="00AF448A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Have Elfie make some paper snowflakes to hang up around the house!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0B5E49" w14:textId="02297448" w:rsidR="00845E85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  <w:p w14:paraId="362B635A" w14:textId="398F42AC" w:rsidR="00680A78" w:rsidRPr="00871537" w:rsidRDefault="00845E85" w:rsidP="00845E85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 xml:space="preserve">Have Elfie take a </w:t>
            </w:r>
            <w:proofErr w:type="spellStart"/>
            <w:r w:rsidRPr="00871537">
              <w:rPr>
                <w:rFonts w:ascii="Corbel" w:hAnsi="Corbel"/>
                <w:sz w:val="16"/>
                <w:szCs w:val="16"/>
              </w:rPr>
              <w:t>selfie</w:t>
            </w:r>
            <w:proofErr w:type="spellEnd"/>
            <w:r w:rsidRPr="00871537">
              <w:rPr>
                <w:rFonts w:ascii="Corbel" w:hAnsi="Corbel"/>
                <w:sz w:val="16"/>
                <w:szCs w:val="16"/>
              </w:rPr>
              <w:t xml:space="preserve"> with some cell phones or </w:t>
            </w:r>
            <w:proofErr w:type="spellStart"/>
            <w:r w:rsidRPr="00871537">
              <w:rPr>
                <w:rFonts w:ascii="Corbel" w:hAnsi="Corbel"/>
                <w:sz w:val="16"/>
                <w:szCs w:val="16"/>
              </w:rPr>
              <w:t>ipads</w:t>
            </w:r>
            <w:proofErr w:type="spellEnd"/>
            <w:r w:rsidRPr="00871537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05D7" w14:textId="2F4CCF6A" w:rsidR="00845E85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  <w:p w14:paraId="64D2445A" w14:textId="05C70B43" w:rsidR="00680A78" w:rsidRPr="00871537" w:rsidRDefault="00845E85" w:rsidP="00845E85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Get some alphabet cereal and have Elfie create a message on your counter.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5F64A4" w14:textId="2A67931C" w:rsidR="002A0819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  <w:p w14:paraId="06737FFD" w14:textId="1E53F3A4" w:rsidR="002A0819" w:rsidRPr="00871537" w:rsidRDefault="002A0819" w:rsidP="002A0819">
            <w:pPr>
              <w:jc w:val="right"/>
              <w:rPr>
                <w:rFonts w:ascii="Corbel" w:hAnsi="Corbel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Create a MINI stocking with Elfie’s name and hang it with the rest.</w:t>
            </w:r>
          </w:p>
          <w:p w14:paraId="735E686D" w14:textId="11FC7CFF" w:rsidR="00680A78" w:rsidRPr="00871537" w:rsidRDefault="00680A78" w:rsidP="002A0819">
            <w:pPr>
              <w:jc w:val="righ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90B46B" w14:textId="07631190" w:rsidR="002A0819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  <w:p w14:paraId="6E48D38D" w14:textId="442B7A33" w:rsidR="00260486" w:rsidRPr="00871537" w:rsidRDefault="00260486" w:rsidP="002A0819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StarWars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Force Awakens midnight showing is happening tonight! Dress your elf in </w:t>
            </w:r>
            <w:hyperlink r:id="rId6" w:history="1">
              <w:r w:rsidRPr="00260486">
                <w:rPr>
                  <w:rStyle w:val="Hyperlink"/>
                  <w:rFonts w:ascii="Corbel" w:hAnsi="Corbel"/>
                  <w:sz w:val="16"/>
                  <w:szCs w:val="16"/>
                </w:rPr>
                <w:t>STARWARS with Printable masks</w:t>
              </w:r>
            </w:hyperlink>
            <w:r>
              <w:rPr>
                <w:rFonts w:ascii="Corbel" w:hAnsi="Corbel"/>
                <w:sz w:val="16"/>
                <w:szCs w:val="16"/>
              </w:rPr>
              <w:t>!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E6F51B" w14:textId="33BC2855" w:rsidR="001D295B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  <w:p w14:paraId="0DC7FB92" w14:textId="0322C9FA" w:rsidR="00680A78" w:rsidRPr="00871537" w:rsidRDefault="00871537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Have E</w:t>
            </w:r>
            <w:r w:rsidR="001D295B" w:rsidRPr="00871537">
              <w:rPr>
                <w:rFonts w:ascii="Corbel" w:hAnsi="Corbel"/>
                <w:sz w:val="16"/>
                <w:szCs w:val="16"/>
              </w:rPr>
              <w:t>lfie leave some crumbled candy canes and a bowl of sugar and ask kids to plant the candy cane seeds for a surprise.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0B9741" w14:textId="67B20DD4" w:rsidR="001D295B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  <w:p w14:paraId="6F348815" w14:textId="4D558B95" w:rsidR="00680A78" w:rsidRPr="00871537" w:rsidRDefault="001D295B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The next morning the candy cane seeds should have created some candy canes to grow.</w:t>
            </w:r>
          </w:p>
        </w:tc>
      </w:tr>
      <w:tr w:rsidR="00680A78" w:rsidRPr="00871537" w14:paraId="4A191DA2" w14:textId="77777777" w:rsidTr="00680A78"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7EC5" w14:textId="2365B438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C51CB7" w14:textId="0FBF9C7E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EB6774" w14:textId="44E34093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ECB836" w14:textId="5D312716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63DF1D" w14:textId="41B54F1C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7319CC" w14:textId="63A8B006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B1A523" w14:textId="5975C1A0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</w:tr>
      <w:tr w:rsidR="00680A78" w:rsidRPr="00871537" w14:paraId="2D78288C" w14:textId="77777777" w:rsidTr="00680A78">
        <w:trPr>
          <w:trHeight w:val="936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92BB99" w14:textId="5488C383" w:rsidR="00871537" w:rsidRPr="00871537" w:rsidRDefault="00680A78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</w:rPr>
              <w:t>21</w:t>
            </w:r>
          </w:p>
          <w:p w14:paraId="1DC16131" w14:textId="1EBA5E28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6EBAF7B3" w14:textId="4711BD4E" w:rsidR="00680A78" w:rsidRPr="00871537" w:rsidRDefault="00871537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Get a mirror and create an outline with a Santa hat and beard for kids to take pictures.  Leave Elfie hangout out by the mirror.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833BE10" w14:textId="3A8E13AA" w:rsidR="00871537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  <w:p w14:paraId="02881926" w14:textId="3A3980F3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4B14C252" w14:textId="5C06376D" w:rsidR="00680A78" w:rsidRPr="00871537" w:rsidRDefault="00871537" w:rsidP="00871537">
            <w:pPr>
              <w:jc w:val="right"/>
              <w:rPr>
                <w:rFonts w:ascii="Corbel" w:hAnsi="Corbel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Movie night.  Leave Elfie next the remote control with a bowl of popcorn.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40F51B7" w14:textId="3192B4EF" w:rsidR="00871537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  <w:p w14:paraId="40AE8FDB" w14:textId="03D1ADE9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1E0985F5" w14:textId="7F74B9C0" w:rsidR="00680A78" w:rsidRPr="00871537" w:rsidRDefault="00627592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Elfie LOVES being a superhero! Check out the </w:t>
            </w:r>
            <w:hyperlink r:id="rId7" w:history="1">
              <w:r w:rsidRPr="00260486">
                <w:rPr>
                  <w:rStyle w:val="Hyperlink"/>
                  <w:rFonts w:ascii="Corbel" w:hAnsi="Corbel"/>
                  <w:sz w:val="16"/>
                  <w:szCs w:val="16"/>
                </w:rPr>
                <w:t>Spiderman mask</w:t>
              </w:r>
            </w:hyperlink>
            <w:r>
              <w:rPr>
                <w:rFonts w:ascii="Corbel" w:hAnsi="Corbel"/>
                <w:sz w:val="16"/>
                <w:szCs w:val="16"/>
              </w:rPr>
              <w:t>!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ABEB484" w14:textId="6B50A008" w:rsidR="00871537" w:rsidRPr="00871537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  <w:p w14:paraId="00FFCF6F" w14:textId="70C57AF0" w:rsidR="00871537" w:rsidRPr="00871537" w:rsidRDefault="00871537" w:rsidP="00871537">
            <w:pPr>
              <w:rPr>
                <w:rFonts w:ascii="Corbel" w:hAnsi="Corbel"/>
              </w:rPr>
            </w:pPr>
          </w:p>
          <w:p w14:paraId="630A2A12" w14:textId="6FF24D84" w:rsidR="00680A78" w:rsidRPr="00871537" w:rsidRDefault="00627592" w:rsidP="00871537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It is almost Christmas. Elfie can leave all the special ingredients to make Santa some cookies.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80F830D" w14:textId="1D954613" w:rsidR="001D295B" w:rsidRPr="00871537" w:rsidRDefault="00FF35F6" w:rsidP="001D295B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  <w:p w14:paraId="338A8132" w14:textId="4625C33A" w:rsidR="00680A78" w:rsidRPr="00871537" w:rsidRDefault="00627592" w:rsidP="001D295B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Elfie doesn’t want you to forget about the Reindeer. Create some Reindeer food and glitter to attract them and lay it outside.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84F78D" w14:textId="77777777" w:rsidR="00680A78" w:rsidRDefault="00FF35F6">
            <w:pPr>
              <w:pStyle w:val="Table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  <w:p w14:paraId="38878082" w14:textId="3219B4F0" w:rsidR="00627592" w:rsidRPr="00871537" w:rsidRDefault="00627592">
            <w:pPr>
              <w:pStyle w:val="TableText"/>
              <w:rPr>
                <w:rFonts w:ascii="Corbel" w:hAnsi="Corbel"/>
              </w:rPr>
            </w:pPr>
            <w:r w:rsidRPr="00871537">
              <w:rPr>
                <w:rFonts w:ascii="Corbel" w:hAnsi="Corbel"/>
                <w:sz w:val="16"/>
                <w:szCs w:val="16"/>
              </w:rPr>
              <w:t>Leave a note about a wonderful season and let kids hug and kiss him good-bye until next year.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59CF72" w14:textId="77777777" w:rsidR="00680A78" w:rsidRPr="00871537" w:rsidRDefault="00680A78">
            <w:pPr>
              <w:pStyle w:val="TableText"/>
              <w:rPr>
                <w:rFonts w:ascii="Corbel" w:hAnsi="Corbel"/>
              </w:rPr>
            </w:pPr>
          </w:p>
        </w:tc>
      </w:tr>
      <w:tr w:rsidR="00680A78" w:rsidRPr="00871537" w14:paraId="71F9D139" w14:textId="77777777" w:rsidTr="00680A78">
        <w:tc>
          <w:tcPr>
            <w:tcW w:w="2088" w:type="dxa"/>
          </w:tcPr>
          <w:p w14:paraId="75B85E6B" w14:textId="71FAAD0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3D0B2DBA" w14:textId="38CCE5BF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70E5FFF9" w14:textId="2796A223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4299F7A1" w14:textId="58D6D2B5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27BDC537" w14:textId="445E5A39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36438DC5" w14:textId="7777777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  <w:tc>
          <w:tcPr>
            <w:tcW w:w="2088" w:type="dxa"/>
          </w:tcPr>
          <w:p w14:paraId="58A2A0A5" w14:textId="77777777" w:rsidR="00680A78" w:rsidRPr="00871537" w:rsidRDefault="00680A78">
            <w:pPr>
              <w:pStyle w:val="Dates"/>
              <w:rPr>
                <w:rFonts w:ascii="Corbel" w:hAnsi="Corbel"/>
                <w:color w:val="auto"/>
              </w:rPr>
            </w:pPr>
          </w:p>
        </w:tc>
      </w:tr>
      <w:tr w:rsidR="00680A78" w:rsidRPr="00871537" w14:paraId="5E9B0B01" w14:textId="77777777" w:rsidTr="00680A78">
        <w:trPr>
          <w:trHeight w:val="936"/>
        </w:trPr>
        <w:tc>
          <w:tcPr>
            <w:tcW w:w="2088" w:type="dxa"/>
          </w:tcPr>
          <w:p w14:paraId="17DC7E81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00EDEC04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4283FE10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5CB696E3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63C7570F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7163B70F" w14:textId="77777777" w:rsidR="00680A78" w:rsidRPr="00871537" w:rsidRDefault="00680A78">
            <w:pPr>
              <w:pStyle w:val="TableText"/>
            </w:pPr>
          </w:p>
        </w:tc>
        <w:tc>
          <w:tcPr>
            <w:tcW w:w="2088" w:type="dxa"/>
          </w:tcPr>
          <w:p w14:paraId="1972A7C6" w14:textId="77777777" w:rsidR="00680A78" w:rsidRPr="00871537" w:rsidRDefault="00680A78">
            <w:pPr>
              <w:pStyle w:val="TableText"/>
            </w:pPr>
          </w:p>
        </w:tc>
      </w:tr>
    </w:tbl>
    <w:p w14:paraId="7D02086A" w14:textId="77777777" w:rsidR="00D30463" w:rsidRPr="00871537" w:rsidRDefault="00D30463"/>
    <w:sectPr w:rsidR="00D30463" w:rsidRPr="00871537" w:rsidSect="001D295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Start" w:val="11/1/2014"/>
    <w:docVar w:name="ShowDynamicGuides" w:val="1"/>
    <w:docVar w:name="ShowMarginGuides" w:val="0"/>
    <w:docVar w:name="ShowOutlines" w:val="0"/>
    <w:docVar w:name="ShowStaticGuides" w:val="0"/>
  </w:docVars>
  <w:rsids>
    <w:rsidRoot w:val="002313CB"/>
    <w:rsid w:val="000A68B9"/>
    <w:rsid w:val="000B2AFC"/>
    <w:rsid w:val="00125F43"/>
    <w:rsid w:val="00147009"/>
    <w:rsid w:val="001D295B"/>
    <w:rsid w:val="002313CB"/>
    <w:rsid w:val="00250D46"/>
    <w:rsid w:val="00260486"/>
    <w:rsid w:val="00272FFA"/>
    <w:rsid w:val="002A0819"/>
    <w:rsid w:val="002C3765"/>
    <w:rsid w:val="002D398D"/>
    <w:rsid w:val="003341F0"/>
    <w:rsid w:val="003C42F6"/>
    <w:rsid w:val="003F0860"/>
    <w:rsid w:val="004538B6"/>
    <w:rsid w:val="004D6AAC"/>
    <w:rsid w:val="00627592"/>
    <w:rsid w:val="00633A48"/>
    <w:rsid w:val="00680A78"/>
    <w:rsid w:val="007C63B1"/>
    <w:rsid w:val="00822E4B"/>
    <w:rsid w:val="00845E85"/>
    <w:rsid w:val="00871537"/>
    <w:rsid w:val="008C58D6"/>
    <w:rsid w:val="008F5C02"/>
    <w:rsid w:val="00900BAE"/>
    <w:rsid w:val="009B4600"/>
    <w:rsid w:val="00A31E6D"/>
    <w:rsid w:val="00AF448A"/>
    <w:rsid w:val="00B02698"/>
    <w:rsid w:val="00BA07C3"/>
    <w:rsid w:val="00CE4CF7"/>
    <w:rsid w:val="00D30463"/>
    <w:rsid w:val="00D443DA"/>
    <w:rsid w:val="00D61FB5"/>
    <w:rsid w:val="00D70E98"/>
    <w:rsid w:val="00D7159C"/>
    <w:rsid w:val="00DD73B5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0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zasbargains.com/elf-on-the-shelf-star-wars/" TargetMode="External"/><Relationship Id="rId7" Type="http://schemas.openxmlformats.org/officeDocument/2006/relationships/hyperlink" Target="http://www.enzasbargains.com/elf-shelf-spiderman-mask/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D60DDCBCB6F3489B206ED96BC9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DDC2-8299-6A45-BDC4-3AD3BA537894}"/>
      </w:docPartPr>
      <w:docPartBody>
        <w:p w:rsidR="002865D8" w:rsidRDefault="002865D8">
          <w:pPr>
            <w:pStyle w:val="C8D60DDCBCB6F3489B206ED96BC929BE"/>
          </w:pPr>
          <w:r>
            <w:t>Sed interdum elementum</w:t>
          </w:r>
        </w:p>
      </w:docPartBody>
    </w:docPart>
    <w:docPart>
      <w:docPartPr>
        <w:name w:val="1E3173EDE8DE774E9D03AD4852E0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2F78-1400-7245-98FD-0E118EB1473E}"/>
      </w:docPartPr>
      <w:docPartBody>
        <w:p w:rsidR="002865D8" w:rsidRDefault="002865D8">
          <w:pPr>
            <w:pStyle w:val="1E3173EDE8DE774E9D03AD4852E0398A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8"/>
    <w:rsid w:val="002865D8"/>
    <w:rsid w:val="007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60DDCBCB6F3489B206ED96BC929BE">
    <w:name w:val="C8D60DDCBCB6F3489B206ED96BC929BE"/>
  </w:style>
  <w:style w:type="paragraph" w:customStyle="1" w:styleId="1E3173EDE8DE774E9D03AD4852E0398A">
    <w:name w:val="1E3173EDE8DE774E9D03AD4852E039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60DDCBCB6F3489B206ED96BC929BE">
    <w:name w:val="C8D60DDCBCB6F3489B206ED96BC929BE"/>
  </w:style>
  <w:style w:type="paragraph" w:customStyle="1" w:styleId="1E3173EDE8DE774E9D03AD4852E0398A">
    <w:name w:val="1E3173EDE8DE774E9D03AD4852E03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7</TotalTime>
  <Pages>2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Ketcham</dc:creator>
  <cp:keywords/>
  <dc:description/>
  <cp:lastModifiedBy>Enza Ketcham</cp:lastModifiedBy>
  <cp:revision>3</cp:revision>
  <dcterms:created xsi:type="dcterms:W3CDTF">2015-08-31T02:06:00Z</dcterms:created>
  <dcterms:modified xsi:type="dcterms:W3CDTF">2015-08-31T02:20:00Z</dcterms:modified>
  <cp:category/>
</cp:coreProperties>
</file>